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2A3A" w14:textId="298D70A5" w:rsidR="004D034A" w:rsidRDefault="004D034A" w:rsidP="004D034A">
      <w:pPr>
        <w:pStyle w:val="NoSpacing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USERS </w:t>
      </w:r>
      <w:r w:rsidRPr="00F70AF7">
        <w:rPr>
          <w:b/>
          <w:i/>
        </w:rPr>
        <w:t xml:space="preserve">NOTE: To be used </w:t>
      </w:r>
      <w:r>
        <w:rPr>
          <w:b/>
          <w:i/>
        </w:rPr>
        <w:t xml:space="preserve">to announce conclusion of investigation to </w:t>
      </w:r>
      <w:r w:rsidR="007D475A">
        <w:rPr>
          <w:b/>
          <w:i/>
        </w:rPr>
        <w:t xml:space="preserve">Respondent </w:t>
      </w:r>
      <w:r w:rsidR="00F271B0">
        <w:rPr>
          <w:b/>
          <w:i/>
        </w:rPr>
        <w:t>Employee/</w:t>
      </w:r>
      <w:r w:rsidR="007D475A">
        <w:rPr>
          <w:b/>
          <w:i/>
        </w:rPr>
        <w:t>Student/</w:t>
      </w:r>
      <w:r>
        <w:rPr>
          <w:b/>
          <w:i/>
        </w:rPr>
        <w:t xml:space="preserve">Family </w:t>
      </w:r>
      <w:r w:rsidRPr="00F70AF7">
        <w:rPr>
          <w:b/>
          <w:i/>
        </w:rPr>
        <w:t>where there is No Finding of Student Conduct HHB Policy (nor other code of conduct violations)</w:t>
      </w:r>
      <w:r w:rsidR="00F271B0">
        <w:rPr>
          <w:b/>
          <w:i/>
        </w:rPr>
        <w:t>.</w:t>
      </w:r>
      <w:r w:rsidRPr="00F70AF7">
        <w:rPr>
          <w:b/>
          <w:i/>
        </w:rPr>
        <w:t xml:space="preserve"> </w:t>
      </w:r>
    </w:p>
    <w:p w14:paraId="6858B931" w14:textId="77777777" w:rsidR="00704B36" w:rsidRDefault="00704B36" w:rsidP="004D034A">
      <w:pPr>
        <w:rPr>
          <w:rFonts w:asciiTheme="majorHAnsi" w:hAnsiTheme="majorHAnsi"/>
          <w:b/>
        </w:rPr>
      </w:pPr>
    </w:p>
    <w:p w14:paraId="703A1DA2" w14:textId="1ABEECC1" w:rsidR="004D034A" w:rsidRPr="00A300A5" w:rsidRDefault="004D034A" w:rsidP="004D034A">
      <w:pPr>
        <w:rPr>
          <w:rFonts w:asciiTheme="majorHAnsi" w:hAnsiTheme="majorHAnsi"/>
          <w:b/>
        </w:rPr>
      </w:pPr>
      <w:r w:rsidRPr="00A300A5">
        <w:rPr>
          <w:rFonts w:asciiTheme="majorHAnsi" w:hAnsiTheme="majorHAnsi"/>
          <w:b/>
        </w:rPr>
        <w:t>TO:</w:t>
      </w:r>
      <w:r w:rsidRPr="00A300A5">
        <w:rPr>
          <w:rFonts w:asciiTheme="majorHAnsi" w:hAnsiTheme="majorHAnsi"/>
          <w:b/>
        </w:rPr>
        <w:tab/>
      </w:r>
      <w:r w:rsidR="007D475A">
        <w:rPr>
          <w:rFonts w:asciiTheme="majorHAnsi" w:hAnsiTheme="majorHAnsi"/>
          <w:b/>
        </w:rPr>
        <w:t xml:space="preserve">Respondent </w:t>
      </w:r>
      <w:r w:rsidR="00F271B0">
        <w:rPr>
          <w:rFonts w:asciiTheme="majorHAnsi" w:hAnsiTheme="majorHAnsi"/>
          <w:b/>
        </w:rPr>
        <w:t>Employee/</w:t>
      </w:r>
      <w:r w:rsidRPr="00A300A5">
        <w:rPr>
          <w:rFonts w:asciiTheme="majorHAnsi" w:hAnsiTheme="majorHAnsi"/>
          <w:b/>
        </w:rPr>
        <w:t>Student/Parent(s)</w:t>
      </w:r>
    </w:p>
    <w:p w14:paraId="008FD66D" w14:textId="77777777" w:rsidR="004D034A" w:rsidRPr="00602E50" w:rsidRDefault="004D034A" w:rsidP="004D034A">
      <w:pPr>
        <w:pStyle w:val="NoSpacing"/>
        <w:rPr>
          <w:b/>
        </w:rPr>
      </w:pPr>
      <w:r>
        <w:rPr>
          <w:b/>
        </w:rPr>
        <w:t>RE:</w:t>
      </w:r>
      <w:r>
        <w:rPr>
          <w:b/>
        </w:rPr>
        <w:tab/>
        <w:t>Announcement of Completion of Investigation</w:t>
      </w:r>
    </w:p>
    <w:p w14:paraId="2921CFC4" w14:textId="77777777" w:rsidR="004D034A" w:rsidRDefault="004D034A" w:rsidP="004D034A">
      <w:pPr>
        <w:rPr>
          <w:rFonts w:asciiTheme="majorHAnsi" w:hAnsiTheme="majorHAnsi"/>
          <w:sz w:val="24"/>
          <w:szCs w:val="24"/>
        </w:rPr>
      </w:pPr>
    </w:p>
    <w:p w14:paraId="112C6694" w14:textId="27C83291" w:rsidR="004D034A" w:rsidRPr="00CA2F82" w:rsidRDefault="004D034A" w:rsidP="004D034A">
      <w:pPr>
        <w:rPr>
          <w:rFonts w:asciiTheme="majorHAnsi" w:hAnsiTheme="majorHAnsi"/>
          <w:sz w:val="24"/>
          <w:szCs w:val="24"/>
        </w:rPr>
      </w:pPr>
      <w:r w:rsidRPr="00CA2F82">
        <w:rPr>
          <w:rFonts w:asciiTheme="majorHAnsi" w:hAnsiTheme="majorHAnsi"/>
          <w:sz w:val="24"/>
          <w:szCs w:val="24"/>
        </w:rPr>
        <w:t xml:space="preserve">On [Insert date of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CA2F82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tter that announced initiation of the investigation] you were provided written notification that the school </w:t>
      </w:r>
      <w:r w:rsidRPr="00CA2F82">
        <w:rPr>
          <w:rFonts w:asciiTheme="majorHAnsi" w:hAnsiTheme="majorHAnsi"/>
          <w:sz w:val="24"/>
          <w:szCs w:val="24"/>
        </w:rPr>
        <w:t xml:space="preserve">had initiated an investigation under </w:t>
      </w:r>
      <w:r w:rsidR="00704B36">
        <w:rPr>
          <w:rFonts w:asciiTheme="majorHAnsi" w:hAnsiTheme="majorHAnsi"/>
          <w:sz w:val="24"/>
          <w:szCs w:val="24"/>
        </w:rPr>
        <w:t xml:space="preserve">[INSERT SCHOOL NAME] </w:t>
      </w:r>
      <w:r>
        <w:rPr>
          <w:rFonts w:asciiTheme="majorHAnsi" w:hAnsiTheme="majorHAnsi"/>
          <w:sz w:val="24"/>
          <w:szCs w:val="24"/>
        </w:rPr>
        <w:t>School District’s</w:t>
      </w:r>
      <w:r w:rsidRPr="00A61F59">
        <w:rPr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Policy for the Prevention of H</w:t>
      </w:r>
      <w:r w:rsidRPr="00CA2F82">
        <w:rPr>
          <w:rFonts w:asciiTheme="majorHAnsi" w:hAnsiTheme="majorHAnsi"/>
          <w:sz w:val="24"/>
          <w:szCs w:val="24"/>
        </w:rPr>
        <w:t xml:space="preserve">arassment, </w:t>
      </w:r>
      <w:r>
        <w:rPr>
          <w:rFonts w:asciiTheme="majorHAnsi" w:hAnsiTheme="majorHAnsi"/>
          <w:sz w:val="24"/>
          <w:szCs w:val="24"/>
        </w:rPr>
        <w:t xml:space="preserve">Hazing </w:t>
      </w:r>
      <w:r w:rsidRPr="00CA2F82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B</w:t>
      </w:r>
      <w:r w:rsidRPr="00CA2F82">
        <w:rPr>
          <w:rFonts w:asciiTheme="majorHAnsi" w:hAnsiTheme="majorHAnsi"/>
          <w:sz w:val="24"/>
          <w:szCs w:val="24"/>
        </w:rPr>
        <w:t xml:space="preserve">ullying and </w:t>
      </w:r>
      <w:r>
        <w:rPr>
          <w:rFonts w:asciiTheme="majorHAnsi" w:hAnsiTheme="majorHAnsi"/>
          <w:sz w:val="24"/>
          <w:szCs w:val="24"/>
        </w:rPr>
        <w:t xml:space="preserve">our related Procedures. </w:t>
      </w:r>
    </w:p>
    <w:p w14:paraId="6F67E89C" w14:textId="58A99E61" w:rsidR="004D034A" w:rsidRPr="00CA2F82" w:rsidRDefault="004D034A" w:rsidP="004D034A">
      <w:pPr>
        <w:rPr>
          <w:rFonts w:asciiTheme="majorHAnsi" w:hAnsiTheme="majorHAnsi"/>
          <w:sz w:val="24"/>
          <w:szCs w:val="24"/>
        </w:rPr>
      </w:pPr>
      <w:r w:rsidRPr="00CA2F82">
        <w:rPr>
          <w:rFonts w:asciiTheme="majorHAnsi" w:hAnsiTheme="majorHAnsi"/>
          <w:sz w:val="24"/>
          <w:szCs w:val="24"/>
        </w:rPr>
        <w:t xml:space="preserve">I write today to report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CA2F82">
        <w:rPr>
          <w:rFonts w:asciiTheme="majorHAnsi" w:hAnsiTheme="majorHAnsi"/>
          <w:sz w:val="24"/>
          <w:szCs w:val="24"/>
        </w:rPr>
        <w:t xml:space="preserve">investigation was completed on </w:t>
      </w:r>
      <w:r w:rsidRPr="00874B2A">
        <w:rPr>
          <w:rFonts w:asciiTheme="majorHAnsi" w:hAnsiTheme="majorHAnsi"/>
          <w:sz w:val="24"/>
          <w:szCs w:val="24"/>
        </w:rPr>
        <w:t>[INSERT DATE</w:t>
      </w:r>
      <w:r>
        <w:rPr>
          <w:rFonts w:asciiTheme="majorHAnsi" w:hAnsiTheme="majorHAnsi"/>
          <w:sz w:val="24"/>
          <w:szCs w:val="24"/>
        </w:rPr>
        <w:t xml:space="preserve"> INVESTIGATING WAS COMPLETED] [note this date can NOT be </w:t>
      </w:r>
      <w:r w:rsidRPr="00CA2F82">
        <w:rPr>
          <w:rFonts w:asciiTheme="majorHAnsi" w:hAnsiTheme="majorHAnsi"/>
          <w:sz w:val="24"/>
          <w:szCs w:val="24"/>
        </w:rPr>
        <w:t xml:space="preserve">more than 5 </w:t>
      </w:r>
      <w:r>
        <w:rPr>
          <w:rFonts w:asciiTheme="majorHAnsi" w:hAnsiTheme="majorHAnsi"/>
          <w:sz w:val="24"/>
          <w:szCs w:val="24"/>
        </w:rPr>
        <w:t xml:space="preserve">school </w:t>
      </w:r>
      <w:r w:rsidRPr="00CA2F82">
        <w:rPr>
          <w:rFonts w:asciiTheme="majorHAnsi" w:hAnsiTheme="majorHAnsi"/>
          <w:sz w:val="24"/>
          <w:szCs w:val="24"/>
        </w:rPr>
        <w:t xml:space="preserve">days </w:t>
      </w:r>
      <w:r>
        <w:rPr>
          <w:rFonts w:asciiTheme="majorHAnsi" w:hAnsiTheme="majorHAnsi"/>
          <w:sz w:val="24"/>
          <w:szCs w:val="24"/>
        </w:rPr>
        <w:t>prior to today’s date AND cannot be more than 5 school days from the date of receipt of notice of information by the designee which prompted the investigation - UNLESS a letter announcing delay was sent</w:t>
      </w:r>
      <w:r w:rsidRPr="00874B2A">
        <w:rPr>
          <w:rFonts w:asciiTheme="majorHAnsi" w:hAnsiTheme="majorHAnsi"/>
          <w:sz w:val="24"/>
          <w:szCs w:val="24"/>
        </w:rPr>
        <w:t>]</w:t>
      </w:r>
      <w:r w:rsidRPr="00CA2F82">
        <w:rPr>
          <w:rFonts w:asciiTheme="majorHAnsi" w:hAnsiTheme="majorHAnsi"/>
          <w:sz w:val="24"/>
          <w:szCs w:val="24"/>
        </w:rPr>
        <w:t xml:space="preserve"> with </w:t>
      </w:r>
      <w:r>
        <w:rPr>
          <w:rFonts w:asciiTheme="majorHAnsi" w:hAnsiTheme="majorHAnsi"/>
          <w:sz w:val="24"/>
          <w:szCs w:val="24"/>
        </w:rPr>
        <w:t xml:space="preserve">a finding of </w:t>
      </w:r>
      <w:r w:rsidRPr="001F463E">
        <w:rPr>
          <w:rFonts w:asciiTheme="majorHAnsi" w:hAnsiTheme="majorHAnsi"/>
          <w:b/>
          <w:sz w:val="24"/>
          <w:szCs w:val="24"/>
        </w:rPr>
        <w:t xml:space="preserve">no substantiation of a violation of the </w:t>
      </w:r>
      <w:r>
        <w:rPr>
          <w:rFonts w:asciiTheme="majorHAnsi" w:hAnsiTheme="majorHAnsi"/>
          <w:b/>
          <w:sz w:val="24"/>
          <w:szCs w:val="24"/>
        </w:rPr>
        <w:t>school’s aforementioned policy</w:t>
      </w:r>
      <w:r w:rsidRPr="001F463E">
        <w:rPr>
          <w:rFonts w:asciiTheme="majorHAnsi" w:hAnsiTheme="majorHAnsi"/>
          <w:b/>
          <w:sz w:val="24"/>
          <w:szCs w:val="24"/>
        </w:rPr>
        <w:t xml:space="preserve">. </w:t>
      </w:r>
      <w:r w:rsidRPr="00CA2F8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(Procedures, Section III.H.)</w:t>
      </w:r>
    </w:p>
    <w:p w14:paraId="00538AA5" w14:textId="77777777" w:rsidR="004D034A" w:rsidRPr="00874B2A" w:rsidRDefault="004D034A" w:rsidP="004D034A">
      <w:pPr>
        <w:rPr>
          <w:rFonts w:asciiTheme="majorHAnsi" w:hAnsiTheme="majorHAnsi"/>
          <w:sz w:val="24"/>
          <w:szCs w:val="24"/>
        </w:rPr>
      </w:pPr>
      <w:r w:rsidRPr="00874B2A">
        <w:rPr>
          <w:rFonts w:asciiTheme="majorHAnsi" w:hAnsiTheme="majorHAnsi"/>
          <w:sz w:val="24"/>
          <w:szCs w:val="24"/>
        </w:rPr>
        <w:t>Please be advised that all persons who participated in this investigation continue to have the right to be free from any acts of retaliation against them stemming from that participation.</w:t>
      </w:r>
    </w:p>
    <w:p w14:paraId="1FFA8F45" w14:textId="77777777" w:rsidR="004D034A" w:rsidRPr="00874B2A" w:rsidRDefault="004D034A" w:rsidP="004D034A">
      <w:pPr>
        <w:rPr>
          <w:rFonts w:asciiTheme="majorHAnsi" w:hAnsiTheme="majorHAnsi"/>
          <w:sz w:val="24"/>
          <w:szCs w:val="24"/>
        </w:rPr>
      </w:pPr>
      <w:r w:rsidRPr="00874B2A">
        <w:rPr>
          <w:rFonts w:asciiTheme="majorHAnsi" w:hAnsiTheme="majorHAnsi"/>
          <w:sz w:val="24"/>
          <w:szCs w:val="24"/>
        </w:rPr>
        <w:t>I encourage you to contact me with any remaining questions or concerns that you have.</w:t>
      </w:r>
    </w:p>
    <w:p w14:paraId="6A570DCD" w14:textId="77777777" w:rsidR="004D034A" w:rsidRPr="00BE4CD8" w:rsidRDefault="004D034A" w:rsidP="004D03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again for your cooperation as we continue to work towards creating a school environment that is supportive, respectful and safe for all students. </w:t>
      </w:r>
    </w:p>
    <w:p w14:paraId="28B9617E" w14:textId="77777777" w:rsidR="004D034A" w:rsidRDefault="004D034A" w:rsidP="004D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Signed,</w:t>
      </w:r>
    </w:p>
    <w:p w14:paraId="6ADDE774" w14:textId="77777777" w:rsidR="004D034A" w:rsidRPr="00B1068C" w:rsidRDefault="004D034A" w:rsidP="004D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Employee</w:t>
      </w:r>
    </w:p>
    <w:p w14:paraId="5E052E52" w14:textId="77777777" w:rsidR="004D034A" w:rsidRDefault="004D034A" w:rsidP="004D034A">
      <w:pPr>
        <w:pStyle w:val="NoSpacing"/>
        <w:rPr>
          <w:sz w:val="24"/>
          <w:szCs w:val="24"/>
        </w:rPr>
      </w:pPr>
    </w:p>
    <w:p w14:paraId="084C67F1" w14:textId="77777777" w:rsidR="007B2D29" w:rsidRDefault="007B2D29" w:rsidP="007B2D29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 </w:t>
      </w:r>
      <w:r>
        <w:rPr>
          <w:bCs/>
          <w:sz w:val="24"/>
          <w:szCs w:val="24"/>
        </w:rPr>
        <w:t>Policy for the Prevention of Harassment, Hazing and Bullying of                               Students; Procedure for the Prevention of Harassment, Hazing and Bullying of Students</w:t>
      </w:r>
    </w:p>
    <w:p w14:paraId="28E3E01B" w14:textId="77777777" w:rsidR="004D034A" w:rsidRDefault="004D034A" w:rsidP="004D034A">
      <w:pPr>
        <w:pStyle w:val="NoSpacing"/>
        <w:rPr>
          <w:sz w:val="24"/>
          <w:szCs w:val="24"/>
        </w:rPr>
      </w:pPr>
    </w:p>
    <w:p w14:paraId="49193444" w14:textId="77777777" w:rsidR="002B0070" w:rsidRDefault="004D034A" w:rsidP="004D034A">
      <w:r w:rsidRPr="00BE4CD8"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2B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A"/>
    <w:rsid w:val="00162F3D"/>
    <w:rsid w:val="002B0070"/>
    <w:rsid w:val="0034731F"/>
    <w:rsid w:val="004D034A"/>
    <w:rsid w:val="00704B36"/>
    <w:rsid w:val="007B2D29"/>
    <w:rsid w:val="007D475A"/>
    <w:rsid w:val="00A951BB"/>
    <w:rsid w:val="00F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D394"/>
  <w15:chartTrackingRefBased/>
  <w15:docId w15:val="{443CBEAD-15C5-4D61-A1D2-35F7F80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79C761CF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2020-11-17T13:25:00Z</dcterms:created>
  <dcterms:modified xsi:type="dcterms:W3CDTF">2020-11-17T13:25:00Z</dcterms:modified>
</cp:coreProperties>
</file>